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9D" w:rsidRPr="00BF68BC" w:rsidRDefault="00BB3F24" w:rsidP="00BF68BC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F68BC">
        <w:rPr>
          <w:rFonts w:ascii="Garamond" w:hAnsi="Garamond"/>
          <w:b/>
          <w:sz w:val="32"/>
          <w:szCs w:val="32"/>
        </w:rPr>
        <w:t>Religious Community Research Pr</w:t>
      </w:r>
      <w:r w:rsidRPr="002E7503">
        <w:rPr>
          <w:rFonts w:ascii="Garamond" w:hAnsi="Garamond"/>
          <w:b/>
          <w:sz w:val="32"/>
          <w:szCs w:val="32"/>
        </w:rPr>
        <w:t>oject</w:t>
      </w:r>
      <w:r w:rsidR="006C0334" w:rsidRPr="002E7503">
        <w:rPr>
          <w:rFonts w:ascii="Garamond" w:hAnsi="Garamond"/>
          <w:b/>
          <w:sz w:val="32"/>
          <w:szCs w:val="32"/>
        </w:rPr>
        <w:t xml:space="preserve"> Rubric</w:t>
      </w:r>
    </w:p>
    <w:tbl>
      <w:tblPr>
        <w:tblStyle w:val="TableGrid"/>
        <w:tblpPr w:leftFromText="180" w:rightFromText="180" w:horzAnchor="margin" w:tblpX="-432" w:tblpY="915"/>
        <w:tblW w:w="10892" w:type="dxa"/>
        <w:tblLook w:val="04A0" w:firstRow="1" w:lastRow="0" w:firstColumn="1" w:lastColumn="0" w:noHBand="0" w:noVBand="1"/>
      </w:tblPr>
      <w:tblGrid>
        <w:gridCol w:w="3877"/>
        <w:gridCol w:w="2035"/>
        <w:gridCol w:w="2087"/>
        <w:gridCol w:w="2893"/>
      </w:tblGrid>
      <w:tr w:rsidR="00BF68BC" w:rsidRPr="00BF68BC" w:rsidTr="009E5248">
        <w:trPr>
          <w:trHeight w:val="674"/>
        </w:trPr>
        <w:tc>
          <w:tcPr>
            <w:tcW w:w="3877" w:type="dxa"/>
          </w:tcPr>
          <w:p w:rsidR="00BF68BC" w:rsidRPr="009E5248" w:rsidRDefault="00BF68BC" w:rsidP="009E5248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E5248">
              <w:rPr>
                <w:rFonts w:ascii="Garamond" w:hAnsi="Garamond"/>
                <w:b/>
                <w:sz w:val="24"/>
                <w:szCs w:val="24"/>
              </w:rPr>
              <w:t>Element</w:t>
            </w:r>
          </w:p>
        </w:tc>
        <w:tc>
          <w:tcPr>
            <w:tcW w:w="2035" w:type="dxa"/>
          </w:tcPr>
          <w:p w:rsidR="00BF68BC" w:rsidRPr="009E5248" w:rsidRDefault="00BF68BC" w:rsidP="009E5248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E5248">
              <w:rPr>
                <w:rFonts w:ascii="Garamond" w:hAnsi="Garamond"/>
                <w:b/>
                <w:sz w:val="24"/>
                <w:szCs w:val="24"/>
              </w:rPr>
              <w:t>Point Value</w:t>
            </w:r>
          </w:p>
        </w:tc>
        <w:tc>
          <w:tcPr>
            <w:tcW w:w="2087" w:type="dxa"/>
          </w:tcPr>
          <w:p w:rsidR="00BF68BC" w:rsidRPr="009E5248" w:rsidRDefault="00BF68BC" w:rsidP="009E5248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E5248">
              <w:rPr>
                <w:rFonts w:ascii="Garamond" w:hAnsi="Garamond"/>
                <w:b/>
                <w:sz w:val="24"/>
                <w:szCs w:val="24"/>
              </w:rPr>
              <w:t>Points Earned</w:t>
            </w:r>
          </w:p>
        </w:tc>
        <w:tc>
          <w:tcPr>
            <w:tcW w:w="2893" w:type="dxa"/>
          </w:tcPr>
          <w:p w:rsidR="00BF68BC" w:rsidRPr="009E5248" w:rsidRDefault="00BF68BC" w:rsidP="009E5248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E5248">
              <w:rPr>
                <w:rFonts w:ascii="Garamond" w:hAnsi="Garamond"/>
                <w:b/>
                <w:sz w:val="24"/>
                <w:szCs w:val="24"/>
              </w:rPr>
              <w:t>Notes</w:t>
            </w:r>
          </w:p>
        </w:tc>
      </w:tr>
      <w:tr w:rsidR="00BF68BC" w:rsidRPr="00BF68BC" w:rsidTr="009E5248">
        <w:trPr>
          <w:trHeight w:val="674"/>
        </w:trPr>
        <w:tc>
          <w:tcPr>
            <w:tcW w:w="3877" w:type="dxa"/>
          </w:tcPr>
          <w:p w:rsidR="00BF68BC" w:rsidRPr="00BF68BC" w:rsidRDefault="009E5248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c</w:t>
            </w:r>
            <w:r w:rsidR="00BF68BC">
              <w:rPr>
                <w:rFonts w:ascii="Garamond" w:hAnsi="Garamond"/>
                <w:sz w:val="24"/>
                <w:szCs w:val="24"/>
              </w:rPr>
              <w:t>ommunity</w:t>
            </w:r>
          </w:p>
        </w:tc>
        <w:tc>
          <w:tcPr>
            <w:tcW w:w="2035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674"/>
        </w:trPr>
        <w:tc>
          <w:tcPr>
            <w:tcW w:w="3877" w:type="dxa"/>
          </w:tcPr>
          <w:p w:rsidR="00BF68BC" w:rsidRDefault="00BF68BC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Location of community</w:t>
            </w:r>
          </w:p>
        </w:tc>
        <w:tc>
          <w:tcPr>
            <w:tcW w:w="2035" w:type="dxa"/>
          </w:tcPr>
          <w:p w:rsidR="00BF68BC" w:rsidRDefault="00BF68BC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674"/>
        </w:trPr>
        <w:tc>
          <w:tcPr>
            <w:tcW w:w="3877" w:type="dxa"/>
          </w:tcPr>
          <w:p w:rsidR="00BF68BC" w:rsidRPr="00BF68BC" w:rsidRDefault="009E5248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Four</w:t>
            </w:r>
            <w:r w:rsidR="00BF68BC" w:rsidRPr="00BF68BC">
              <w:rPr>
                <w:rFonts w:ascii="Garamond" w:hAnsi="Garamond"/>
                <w:sz w:val="24"/>
                <w:szCs w:val="24"/>
              </w:rPr>
              <w:t xml:space="preserve"> headings</w:t>
            </w:r>
          </w:p>
        </w:tc>
        <w:tc>
          <w:tcPr>
            <w:tcW w:w="2035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BF68BC">
              <w:rPr>
                <w:rFonts w:ascii="Garamond" w:hAnsi="Garamond"/>
                <w:sz w:val="24"/>
                <w:szCs w:val="24"/>
              </w:rPr>
              <w:t>4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674"/>
        </w:trPr>
        <w:tc>
          <w:tcPr>
            <w:tcW w:w="3877" w:type="dxa"/>
          </w:tcPr>
          <w:p w:rsidR="00BF68BC" w:rsidRPr="00BF68BC" w:rsidRDefault="009E5248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Three</w:t>
            </w:r>
            <w:r w:rsidR="00BF68BC" w:rsidRPr="00BF68BC">
              <w:rPr>
                <w:rFonts w:ascii="Garamond" w:hAnsi="Garamond"/>
                <w:sz w:val="24"/>
                <w:szCs w:val="24"/>
              </w:rPr>
              <w:t xml:space="preserve"> Community facts</w:t>
            </w:r>
          </w:p>
        </w:tc>
        <w:tc>
          <w:tcPr>
            <w:tcW w:w="2035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BF68BC">
              <w:rPr>
                <w:rFonts w:ascii="Garamond" w:hAnsi="Garamond"/>
                <w:sz w:val="24"/>
                <w:szCs w:val="24"/>
              </w:rPr>
              <w:t xml:space="preserve">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714"/>
        </w:trPr>
        <w:tc>
          <w:tcPr>
            <w:tcW w:w="3877" w:type="dxa"/>
          </w:tcPr>
          <w:p w:rsidR="00BF68BC" w:rsidRPr="00BF68BC" w:rsidRDefault="009E5248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Three</w:t>
            </w:r>
            <w:r w:rsidR="00BF68BC" w:rsidRPr="00BF68BC">
              <w:rPr>
                <w:rFonts w:ascii="Garamond" w:hAnsi="Garamond"/>
                <w:sz w:val="24"/>
                <w:szCs w:val="24"/>
              </w:rPr>
              <w:t xml:space="preserve"> Prayer facts</w:t>
            </w:r>
          </w:p>
        </w:tc>
        <w:tc>
          <w:tcPr>
            <w:tcW w:w="2035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BF68BC">
              <w:rPr>
                <w:rFonts w:ascii="Garamond" w:hAnsi="Garamond"/>
                <w:sz w:val="24"/>
                <w:szCs w:val="24"/>
              </w:rPr>
              <w:t xml:space="preserve">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714"/>
        </w:trPr>
        <w:tc>
          <w:tcPr>
            <w:tcW w:w="3877" w:type="dxa"/>
          </w:tcPr>
          <w:p w:rsidR="00BF68BC" w:rsidRPr="00BF68BC" w:rsidRDefault="009E5248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Three</w:t>
            </w:r>
            <w:r w:rsidR="00BF68BC" w:rsidRPr="00BF68BC">
              <w:rPr>
                <w:rFonts w:ascii="Garamond" w:hAnsi="Garamond"/>
                <w:sz w:val="24"/>
                <w:szCs w:val="24"/>
              </w:rPr>
              <w:t xml:space="preserve"> Work/Apostolate facts</w:t>
            </w:r>
          </w:p>
        </w:tc>
        <w:tc>
          <w:tcPr>
            <w:tcW w:w="2035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BF68BC">
              <w:rPr>
                <w:rFonts w:ascii="Garamond" w:hAnsi="Garamond"/>
                <w:sz w:val="24"/>
                <w:szCs w:val="24"/>
              </w:rPr>
              <w:t xml:space="preserve">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714"/>
        </w:trPr>
        <w:tc>
          <w:tcPr>
            <w:tcW w:w="3877" w:type="dxa"/>
          </w:tcPr>
          <w:p w:rsidR="00BF68BC" w:rsidRPr="00BF68BC" w:rsidRDefault="009E5248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Three</w:t>
            </w:r>
            <w:r w:rsidR="00BF68BC" w:rsidRPr="00BF68BC">
              <w:rPr>
                <w:rFonts w:ascii="Garamond" w:hAnsi="Garamond"/>
                <w:sz w:val="24"/>
                <w:szCs w:val="24"/>
              </w:rPr>
              <w:t xml:space="preserve"> Vows facts</w:t>
            </w:r>
          </w:p>
        </w:tc>
        <w:tc>
          <w:tcPr>
            <w:tcW w:w="2035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6 </w:t>
            </w:r>
            <w:r w:rsidRPr="00BF68BC">
              <w:rPr>
                <w:rFonts w:ascii="Garamond" w:hAnsi="Garamond"/>
                <w:sz w:val="24"/>
                <w:szCs w:val="24"/>
              </w:rPr>
              <w:t>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714"/>
        </w:trPr>
        <w:tc>
          <w:tcPr>
            <w:tcW w:w="3877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Use of complete sentences</w:t>
            </w:r>
          </w:p>
        </w:tc>
        <w:tc>
          <w:tcPr>
            <w:tcW w:w="2035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5248" w:rsidRPr="00BF68BC" w:rsidTr="009E5248">
        <w:trPr>
          <w:trHeight w:val="714"/>
        </w:trPr>
        <w:tc>
          <w:tcPr>
            <w:tcW w:w="3877" w:type="dxa"/>
          </w:tcPr>
          <w:p w:rsidR="009E5248" w:rsidRDefault="009E5248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Correct spelling</w:t>
            </w:r>
          </w:p>
        </w:tc>
        <w:tc>
          <w:tcPr>
            <w:tcW w:w="2035" w:type="dxa"/>
          </w:tcPr>
          <w:p w:rsidR="009E5248" w:rsidRDefault="009E5248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points</w:t>
            </w:r>
          </w:p>
        </w:tc>
        <w:tc>
          <w:tcPr>
            <w:tcW w:w="2087" w:type="dxa"/>
          </w:tcPr>
          <w:p w:rsidR="009E5248" w:rsidRPr="00BF68BC" w:rsidRDefault="009E5248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9E5248" w:rsidRPr="00BF68BC" w:rsidRDefault="009E5248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714"/>
        </w:trPr>
        <w:tc>
          <w:tcPr>
            <w:tcW w:w="3877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Use of correct punctuation</w:t>
            </w:r>
          </w:p>
        </w:tc>
        <w:tc>
          <w:tcPr>
            <w:tcW w:w="2035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714"/>
        </w:trPr>
        <w:tc>
          <w:tcPr>
            <w:tcW w:w="3877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Project is neat</w:t>
            </w:r>
          </w:p>
        </w:tc>
        <w:tc>
          <w:tcPr>
            <w:tcW w:w="2035" w:type="dxa"/>
          </w:tcPr>
          <w:p w:rsidR="00BF68BC" w:rsidRPr="00BF68BC" w:rsidRDefault="009E5248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BF68BC">
              <w:rPr>
                <w:rFonts w:ascii="Garamond" w:hAnsi="Garamond"/>
                <w:sz w:val="24"/>
                <w:szCs w:val="24"/>
              </w:rPr>
              <w:t xml:space="preserve">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714"/>
        </w:trPr>
        <w:tc>
          <w:tcPr>
            <w:tcW w:w="3877" w:type="dxa"/>
          </w:tcPr>
          <w:p w:rsidR="00BF68BC" w:rsidRPr="00BF68BC" w:rsidRDefault="00BF68BC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Evident creativity and effort</w:t>
            </w:r>
          </w:p>
        </w:tc>
        <w:tc>
          <w:tcPr>
            <w:tcW w:w="2035" w:type="dxa"/>
          </w:tcPr>
          <w:p w:rsidR="00BF68BC" w:rsidRPr="00BF68BC" w:rsidRDefault="009E5248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BF68BC">
              <w:rPr>
                <w:rFonts w:ascii="Garamond" w:hAnsi="Garamond"/>
                <w:sz w:val="24"/>
                <w:szCs w:val="24"/>
              </w:rPr>
              <w:t xml:space="preserve"> points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63E53" w:rsidRPr="00BF68BC" w:rsidTr="009E5248">
        <w:trPr>
          <w:trHeight w:val="714"/>
        </w:trPr>
        <w:tc>
          <w:tcPr>
            <w:tcW w:w="3877" w:type="dxa"/>
          </w:tcPr>
          <w:p w:rsidR="00C63E53" w:rsidRDefault="009E5248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PowerPoint/movie/display board</w:t>
            </w:r>
          </w:p>
        </w:tc>
        <w:tc>
          <w:tcPr>
            <w:tcW w:w="2035" w:type="dxa"/>
          </w:tcPr>
          <w:p w:rsidR="00C63E53" w:rsidRDefault="009E5248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points</w:t>
            </w:r>
          </w:p>
        </w:tc>
        <w:tc>
          <w:tcPr>
            <w:tcW w:w="2087" w:type="dxa"/>
          </w:tcPr>
          <w:p w:rsidR="00C63E53" w:rsidRPr="00BF68BC" w:rsidRDefault="00C63E53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C63E53" w:rsidRPr="00BF68BC" w:rsidRDefault="00C63E53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63E53" w:rsidRPr="00BF68BC" w:rsidTr="009E5248">
        <w:trPr>
          <w:trHeight w:val="714"/>
        </w:trPr>
        <w:tc>
          <w:tcPr>
            <w:tcW w:w="3877" w:type="dxa"/>
          </w:tcPr>
          <w:p w:rsidR="00C63E53" w:rsidRDefault="009E5248" w:rsidP="009E52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Clear organization</w:t>
            </w:r>
          </w:p>
        </w:tc>
        <w:tc>
          <w:tcPr>
            <w:tcW w:w="2035" w:type="dxa"/>
          </w:tcPr>
          <w:p w:rsidR="00C63E53" w:rsidRDefault="009E5248" w:rsidP="009E524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points</w:t>
            </w:r>
          </w:p>
        </w:tc>
        <w:tc>
          <w:tcPr>
            <w:tcW w:w="2087" w:type="dxa"/>
          </w:tcPr>
          <w:p w:rsidR="00C63E53" w:rsidRPr="00BF68BC" w:rsidRDefault="00C63E53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3" w:type="dxa"/>
          </w:tcPr>
          <w:p w:rsidR="00C63E53" w:rsidRPr="00BF68BC" w:rsidRDefault="00C63E53" w:rsidP="009E524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68BC" w:rsidRPr="00BF68BC" w:rsidTr="009E5248">
        <w:trPr>
          <w:trHeight w:val="714"/>
        </w:trPr>
        <w:tc>
          <w:tcPr>
            <w:tcW w:w="3877" w:type="dxa"/>
          </w:tcPr>
          <w:p w:rsidR="00BF68BC" w:rsidRPr="005E144D" w:rsidRDefault="00BF68BC" w:rsidP="009E524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E144D">
              <w:rPr>
                <w:rFonts w:ascii="Garamond" w:hAnsi="Garamond"/>
                <w:b/>
                <w:sz w:val="24"/>
                <w:szCs w:val="24"/>
              </w:rPr>
              <w:t>Total</w:t>
            </w:r>
            <w:r w:rsidR="009E5248" w:rsidRPr="005E144D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35" w:type="dxa"/>
          </w:tcPr>
          <w:p w:rsidR="00BF68BC" w:rsidRPr="00BF68BC" w:rsidRDefault="009E5248" w:rsidP="009E5248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Possible: 6</w:t>
            </w:r>
            <w:r w:rsidR="00BF68BC" w:rsidRPr="00BF68BC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F68BC" w:rsidRPr="00BF68BC" w:rsidRDefault="00BF68BC" w:rsidP="009E5248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A409D" w:rsidRPr="00BF68BC" w:rsidRDefault="008A409D" w:rsidP="008A409D">
      <w:pPr>
        <w:rPr>
          <w:rFonts w:ascii="Garamond" w:hAnsi="Garamond"/>
          <w:sz w:val="24"/>
          <w:szCs w:val="24"/>
        </w:rPr>
      </w:pPr>
    </w:p>
    <w:sectPr w:rsidR="008A409D" w:rsidRPr="00BF68BC" w:rsidSect="000F45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5B" w:rsidRDefault="0021485B" w:rsidP="0098750D">
      <w:pPr>
        <w:spacing w:after="0" w:line="240" w:lineRule="auto"/>
      </w:pPr>
      <w:r>
        <w:separator/>
      </w:r>
    </w:p>
  </w:endnote>
  <w:endnote w:type="continuationSeparator" w:id="0">
    <w:p w:rsidR="0021485B" w:rsidRDefault="0021485B" w:rsidP="0098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5B" w:rsidRDefault="0021485B" w:rsidP="0098750D">
      <w:pPr>
        <w:spacing w:after="0" w:line="240" w:lineRule="auto"/>
      </w:pPr>
      <w:r>
        <w:separator/>
      </w:r>
    </w:p>
  </w:footnote>
  <w:footnote w:type="continuationSeparator" w:id="0">
    <w:p w:rsidR="0021485B" w:rsidRDefault="0021485B" w:rsidP="0098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D" w:rsidRPr="0098750D" w:rsidRDefault="0098750D">
    <w:pPr>
      <w:pStyle w:val="Header"/>
      <w:rPr>
        <w:b/>
      </w:rPr>
    </w:pPr>
    <w:r w:rsidRPr="0098750D">
      <w:rPr>
        <w:b/>
      </w:rPr>
      <w:t>GROUP NAMES: ______________________________________________________________________</w:t>
    </w:r>
  </w:p>
  <w:p w:rsidR="0098750D" w:rsidRDefault="00987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2BFC"/>
    <w:multiLevelType w:val="hybridMultilevel"/>
    <w:tmpl w:val="4FC26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50D"/>
    <w:rsid w:val="000A7776"/>
    <w:rsid w:val="000F4513"/>
    <w:rsid w:val="00210EB2"/>
    <w:rsid w:val="0021485B"/>
    <w:rsid w:val="002E7503"/>
    <w:rsid w:val="00445731"/>
    <w:rsid w:val="005E144D"/>
    <w:rsid w:val="006C0334"/>
    <w:rsid w:val="008505D2"/>
    <w:rsid w:val="008A409D"/>
    <w:rsid w:val="0098750D"/>
    <w:rsid w:val="009E5248"/>
    <w:rsid w:val="00BA0218"/>
    <w:rsid w:val="00BB3F24"/>
    <w:rsid w:val="00BF68BC"/>
    <w:rsid w:val="00C63E53"/>
    <w:rsid w:val="00E6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9D"/>
    <w:pPr>
      <w:ind w:left="720"/>
      <w:contextualSpacing/>
    </w:pPr>
  </w:style>
  <w:style w:type="table" w:styleId="TableGrid">
    <w:name w:val="Table Grid"/>
    <w:basedOn w:val="TableNormal"/>
    <w:uiPriority w:val="59"/>
    <w:rsid w:val="008A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50D"/>
  </w:style>
  <w:style w:type="paragraph" w:styleId="Footer">
    <w:name w:val="footer"/>
    <w:basedOn w:val="Normal"/>
    <w:link w:val="FooterChar"/>
    <w:uiPriority w:val="99"/>
    <w:unhideWhenUsed/>
    <w:rsid w:val="0098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0D"/>
  </w:style>
  <w:style w:type="paragraph" w:styleId="BalloonText">
    <w:name w:val="Balloon Text"/>
    <w:basedOn w:val="Normal"/>
    <w:link w:val="BalloonTextChar"/>
    <w:uiPriority w:val="99"/>
    <w:semiHidden/>
    <w:unhideWhenUsed/>
    <w:rsid w:val="0098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QP\Downloads\FLA-Grades-7-and-8-Research-Rubr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D7074BFB4DA44A069FBF5A9C8F16C" ma:contentTypeVersion="6" ma:contentTypeDescription="Create a new document." ma:contentTypeScope="" ma:versionID="4212e1f7008484316a0815cf5dc36baa">
  <xsd:schema xmlns:xsd="http://www.w3.org/2001/XMLSchema" xmlns:xs="http://www.w3.org/2001/XMLSchema" xmlns:p="http://schemas.microsoft.com/office/2006/metadata/properties" xmlns:ns2="06e81e7c-b4f3-446f-8690-2ce8067e372e" xmlns:ns3="b09e5f9d-ac35-45a3-956c-a9e2add86395" targetNamespace="http://schemas.microsoft.com/office/2006/metadata/properties" ma:root="true" ma:fieldsID="ee3548dc44f5bd008464ca81a8e0db83" ns2:_="" ns3:_="">
    <xsd:import namespace="06e81e7c-b4f3-446f-8690-2ce8067e372e"/>
    <xsd:import namespace="b09e5f9d-ac35-45a3-956c-a9e2add863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1e7c-b4f3-446f-8690-2ce8067e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5f9d-ac35-45a3-956c-a9e2add86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14568-6A2A-4761-A9CC-34BA274C5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03CB1-59EA-4704-8094-D474FC9BF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81e7c-b4f3-446f-8690-2ce8067e372e"/>
    <ds:schemaRef ds:uri="b09e5f9d-ac35-45a3-956c-a9e2add86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374B3-5F86-48A7-BF37-F434B3585B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FLA-Grades-7-and-8-Research-Rubric (1).dotx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Lucia Marie</dc:creator>
  <cp:lastModifiedBy>Sister Lucia Marie</cp:lastModifiedBy>
  <cp:revision>1</cp:revision>
  <cp:lastPrinted>2012-03-22T17:51:00Z</cp:lastPrinted>
  <dcterms:created xsi:type="dcterms:W3CDTF">2017-10-30T18:09:00Z</dcterms:created>
  <dcterms:modified xsi:type="dcterms:W3CDTF">2017-10-30T18:11:00Z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0x010100344D7074BFB4DA44A069FBF5A9C8F16C</vt:lpwstr>
  </property>
</Properties>
</file>